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Ejendommen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247"/>
        <w:gridCol w:w="2381"/>
      </w:tblGrid>
      <w:tr w:rsidR="00F16397" w:rsidRPr="00C80FF9">
        <w:trPr>
          <w:trHeight w:hRule="exact" w:val="180"/>
        </w:trPr>
        <w:tc>
          <w:tcPr>
            <w:tcW w:w="6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Gade/Vej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Postnr.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bookmarkStart w:id="0" w:name="Tekst5"/>
      <w:tr w:rsidR="00F16397" w:rsidRPr="00C80FF9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bookmarkStart w:id="1" w:name="_GoBack"/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bookmarkEnd w:id="1"/>
            <w:r w:rsidRPr="00C80FF9">
              <w:rPr>
                <w:snapToGrid w:val="0"/>
                <w:lang w:eastAsia="da-DK"/>
              </w:rPr>
              <w:fldChar w:fldCharType="end"/>
            </w:r>
            <w:bookmarkEnd w:id="0"/>
          </w:p>
        </w:tc>
        <w:bookmarkStart w:id="2" w:name="Tekst6"/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2"/>
          </w:p>
        </w:tc>
        <w:bookmarkStart w:id="3" w:name="Tekst7"/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3"/>
          </w:p>
        </w:tc>
      </w:tr>
      <w:tr w:rsidR="00F16397" w:rsidRPr="00C80FF9">
        <w:trPr>
          <w:trHeight w:hRule="exact" w:val="180"/>
        </w:trPr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Matrikelbetegnelse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proofErr w:type="gramStart"/>
            <w:r w:rsidRPr="00C80FF9">
              <w:rPr>
                <w:snapToGrid w:val="0"/>
                <w:sz w:val="14"/>
                <w:szCs w:val="14"/>
                <w:lang w:eastAsia="da-DK"/>
              </w:rPr>
              <w:t>Ejl./</w:t>
            </w:r>
            <w:proofErr w:type="gramEnd"/>
            <w:r w:rsidRPr="00C80FF9">
              <w:rPr>
                <w:snapToGrid w:val="0"/>
                <w:sz w:val="14"/>
                <w:szCs w:val="14"/>
                <w:lang w:eastAsia="da-DK"/>
              </w:rPr>
              <w:t>parcel nr.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Pantnummer</w:t>
            </w:r>
          </w:p>
        </w:tc>
      </w:tr>
      <w:bookmarkStart w:id="4" w:name="Tekst12"/>
      <w:tr w:rsidR="00F16397" w:rsidRPr="00C80FF9">
        <w:trPr>
          <w:cantSplit/>
          <w:trHeight w:hRule="exact" w:val="300"/>
        </w:trPr>
        <w:tc>
          <w:tcPr>
            <w:tcW w:w="6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4"/>
          </w:p>
        </w:tc>
        <w:bookmarkStart w:id="5" w:name="Tekst13"/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5"/>
          </w:p>
        </w:tc>
        <w:bookmarkStart w:id="6" w:name="Tekst14"/>
        <w:tc>
          <w:tcPr>
            <w:tcW w:w="238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6"/>
          </w:p>
        </w:tc>
      </w:tr>
    </w:tbl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pStyle w:val="Heading2"/>
      </w:pPr>
      <w:r w:rsidRPr="00C80FF9">
        <w:t>Undertegnede opsiger følgende lån i Realkredit Danmark</w:t>
      </w:r>
      <w:r w:rsidR="00815E04" w:rsidRPr="00C80FF9">
        <w:t xml:space="preserve"> til fuld indfrielse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345"/>
        <w:gridCol w:w="3628"/>
      </w:tblGrid>
      <w:tr w:rsidR="00F16397" w:rsidRPr="00C80FF9">
        <w:trPr>
          <w:cantSplit/>
          <w:trHeight w:hRule="exact" w:val="180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Løbenummer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Hovedstol</w:t>
            </w:r>
          </w:p>
        </w:tc>
        <w:tc>
          <w:tcPr>
            <w:tcW w:w="3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Opsiges pr.</w:t>
            </w:r>
          </w:p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bookmarkStart w:id="7" w:name="Tekst21"/>
      <w:tr w:rsidR="00F16397" w:rsidRPr="00C80FF9">
        <w:trPr>
          <w:cantSplit/>
          <w:trHeight w:hRule="exact" w:val="30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7"/>
          </w:p>
        </w:tc>
        <w:bookmarkStart w:id="8" w:name="Tekst22"/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8"/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cantSplit/>
          <w:trHeight w:hRule="exact" w:val="18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Løbenummer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Hovedstol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Opsiges pr.</w:t>
            </w:r>
          </w:p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bookmarkStart w:id="9" w:name="Tekst23"/>
      <w:tr w:rsidR="00F16397" w:rsidRPr="00C80FF9">
        <w:trPr>
          <w:cantSplit/>
          <w:trHeight w:hRule="exact"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9"/>
          </w:p>
        </w:tc>
        <w:bookmarkStart w:id="10" w:name="Tekst24"/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0"/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cantSplit/>
          <w:trHeight w:hRule="exact" w:val="18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Løbenummer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Hovedstol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Opsiges pr.</w:t>
            </w:r>
          </w:p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bookmarkStart w:id="11" w:name="Tekst34"/>
      <w:tr w:rsidR="00F16397" w:rsidRPr="00C80FF9">
        <w:trPr>
          <w:cantSplit/>
          <w:trHeight w:hRule="exact"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1"/>
          </w:p>
        </w:tc>
        <w:bookmarkStart w:id="12" w:name="Tekst25"/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2"/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cantSplit/>
          <w:trHeight w:hRule="exact" w:val="18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Løbenummer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Hovedstol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Opsiges pr.</w:t>
            </w:r>
          </w:p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bookmarkStart w:id="13" w:name="Tekst36"/>
      <w:tr w:rsidR="00F16397" w:rsidRPr="00C80FF9">
        <w:trPr>
          <w:cantSplit/>
          <w:trHeight w:hRule="exact"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3"/>
          </w:p>
        </w:tc>
        <w:bookmarkStart w:id="14" w:name="Tekst26"/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cantSplit/>
          <w:trHeight w:hRule="exact" w:val="18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Løbenummer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Hovedstol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Opsiges pr.</w:t>
            </w:r>
          </w:p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bookmarkStart w:id="15" w:name="Tekst37"/>
      <w:tr w:rsidR="00F16397" w:rsidRPr="00C80FF9">
        <w:trPr>
          <w:cantSplit/>
          <w:trHeight w:hRule="exact"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5"/>
          </w:p>
        </w:tc>
        <w:bookmarkStart w:id="16" w:name="Tekst27"/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  <w:bookmarkEnd w:id="16"/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</w:tbl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815E04" w:rsidRPr="00C80FF9" w:rsidRDefault="00815E04">
      <w:pPr>
        <w:rPr>
          <w:snapToGrid w:val="0"/>
          <w:sz w:val="14"/>
          <w:szCs w:val="14"/>
          <w:lang w:eastAsia="da-DK"/>
        </w:rPr>
      </w:pPr>
    </w:p>
    <w:p w:rsidR="00815E04" w:rsidRPr="00C80FF9" w:rsidRDefault="00815E04" w:rsidP="00815E04">
      <w:pPr>
        <w:pStyle w:val="Heading2"/>
      </w:pPr>
      <w:r w:rsidRPr="00C80FF9">
        <w:t>Undertegnede opsiger følgende lån i Realkredit Danmark til delvis indfrielse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345"/>
        <w:gridCol w:w="3628"/>
      </w:tblGrid>
      <w:tr w:rsidR="009F72E2" w:rsidRPr="00C80FF9">
        <w:trPr>
          <w:cantSplit/>
          <w:trHeight w:hRule="exact" w:val="180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2E2" w:rsidRPr="00C80FF9" w:rsidRDefault="009F72E2" w:rsidP="0039154C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Løbenummer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2E2" w:rsidRPr="00C80FF9" w:rsidRDefault="009F72E2" w:rsidP="0039154C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Hovedstol</w:t>
            </w:r>
          </w:p>
        </w:tc>
        <w:tc>
          <w:tcPr>
            <w:tcW w:w="36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2E2" w:rsidRPr="00C80FF9" w:rsidRDefault="009F72E2" w:rsidP="0039154C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Opsiges pr.</w:t>
            </w:r>
          </w:p>
          <w:p w:rsidR="009F72E2" w:rsidRPr="00C80FF9" w:rsidRDefault="009F72E2" w:rsidP="0039154C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tr w:rsidR="009F72E2" w:rsidRPr="00C80FF9">
        <w:trPr>
          <w:cantSplit/>
          <w:trHeight w:hRule="exact"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E2" w:rsidRPr="00C80FF9" w:rsidRDefault="004F6097" w:rsidP="0039154C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9F72E2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E2" w:rsidRPr="00C80FF9" w:rsidRDefault="004F6097" w:rsidP="0039154C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9F72E2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2E2" w:rsidRPr="00C80FF9" w:rsidRDefault="004F6097" w:rsidP="0039154C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9F72E2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9F72E2" w:rsidRPr="00C80FF9">
        <w:trPr>
          <w:cantSplit/>
          <w:trHeight w:hRule="exact" w:val="181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2E2" w:rsidRPr="00C80FF9" w:rsidRDefault="009F72E2" w:rsidP="0039154C">
            <w:pPr>
              <w:rPr>
                <w:snapToGrid w:val="0"/>
                <w:sz w:val="14"/>
                <w:szCs w:val="14"/>
                <w:lang w:eastAsia="da-DK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2E2" w:rsidRPr="00C80FF9" w:rsidRDefault="009F72E2" w:rsidP="0039154C">
            <w:pPr>
              <w:rPr>
                <w:snapToGrid w:val="0"/>
                <w:sz w:val="14"/>
                <w:szCs w:val="14"/>
                <w:lang w:eastAsia="da-DK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2E2" w:rsidRPr="00C80FF9" w:rsidRDefault="000004F0" w:rsidP="0039154C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</w:t>
            </w:r>
            <w:r w:rsidR="0039154C" w:rsidRPr="00C80FF9">
              <w:rPr>
                <w:snapToGrid w:val="0"/>
                <w:sz w:val="14"/>
                <w:szCs w:val="14"/>
                <w:lang w:eastAsia="da-DK"/>
              </w:rPr>
              <w:t>eløb der opsiges</w:t>
            </w:r>
          </w:p>
        </w:tc>
      </w:tr>
      <w:tr w:rsidR="009F72E2" w:rsidRPr="00C80FF9">
        <w:trPr>
          <w:cantSplit/>
          <w:trHeight w:hRule="exact" w:val="300"/>
        </w:trPr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E2" w:rsidRPr="00C80FF9" w:rsidRDefault="001E1442" w:rsidP="0039154C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Angiv hvor meget af obligationsrestgælden der opsiges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72E2" w:rsidRPr="00C80FF9" w:rsidRDefault="004F6097" w:rsidP="0039154C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9F72E2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B2152D" w:rsidRPr="00C80FF9">
        <w:trPr>
          <w:cantSplit/>
          <w:trHeight w:hRule="exact" w:val="181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52D" w:rsidRPr="00C80FF9" w:rsidRDefault="00B2152D" w:rsidP="00B2152D">
            <w:pPr>
              <w:rPr>
                <w:snapToGrid w:val="0"/>
                <w:sz w:val="14"/>
                <w:szCs w:val="14"/>
                <w:lang w:eastAsia="da-DK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52D" w:rsidRPr="00C80FF9" w:rsidRDefault="00B2152D" w:rsidP="00B2152D">
            <w:pPr>
              <w:rPr>
                <w:snapToGrid w:val="0"/>
                <w:sz w:val="14"/>
                <w:szCs w:val="14"/>
                <w:lang w:eastAsia="da-DK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152D" w:rsidRPr="00C80FF9" w:rsidRDefault="00B2152D" w:rsidP="00B2152D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Vælg hvordan afdraget skal bruges</w:t>
            </w:r>
          </w:p>
        </w:tc>
      </w:tr>
      <w:tr w:rsidR="00B2152D" w:rsidRPr="00C80FF9">
        <w:trPr>
          <w:cantSplit/>
          <w:trHeight w:hRule="exact" w:val="301"/>
        </w:trPr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52D" w:rsidRPr="00C80FF9" w:rsidRDefault="001E1442" w:rsidP="00B2152D">
            <w:pPr>
              <w:rPr>
                <w:snapToGrid w:val="0"/>
                <w:vertAlign w:val="superscript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Vælg om afdraget skal bruges til</w:t>
            </w:r>
            <w:r w:rsidR="00EB3331" w:rsidRPr="00C80FF9">
              <w:rPr>
                <w:snapToGrid w:val="0"/>
                <w:sz w:val="14"/>
                <w:szCs w:val="14"/>
                <w:lang w:eastAsia="da-DK"/>
              </w:rPr>
              <w:t xml:space="preserve"> at nedsætte ydelsen eller forkorte restløbetiden</w:t>
            </w:r>
            <w:r w:rsidR="00B2152D" w:rsidRPr="00C80FF9">
              <w:rPr>
                <w:snapToGrid w:val="0"/>
                <w:sz w:val="14"/>
                <w:szCs w:val="14"/>
                <w:lang w:eastAsia="da-DK"/>
              </w:rPr>
              <w:t xml:space="preserve"> </w:t>
            </w:r>
            <w:r w:rsidRPr="00C80FF9">
              <w:rPr>
                <w:snapToGrid w:val="0"/>
                <w:sz w:val="14"/>
                <w:szCs w:val="14"/>
                <w:vertAlign w:val="superscript"/>
                <w:lang w:eastAsia="da-DK"/>
              </w:rPr>
              <w:t>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152D" w:rsidRPr="00C80FF9" w:rsidRDefault="004F6097" w:rsidP="00B2152D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52D" w:rsidRPr="00C80FF9">
              <w:rPr>
                <w:snapToGrid w:val="0"/>
                <w:sz w:val="14"/>
                <w:szCs w:val="14"/>
                <w:lang w:eastAsia="da-DK"/>
              </w:rPr>
              <w:instrText xml:space="preserve"> FORMCHECKBOX </w:instrText>
            </w:r>
            <w:r w:rsidR="001C0748">
              <w:rPr>
                <w:snapToGrid w:val="0"/>
                <w:sz w:val="14"/>
                <w:szCs w:val="14"/>
                <w:lang w:eastAsia="da-DK"/>
              </w:rPr>
            </w:r>
            <w:r w:rsidR="001C0748">
              <w:rPr>
                <w:snapToGrid w:val="0"/>
                <w:sz w:val="14"/>
                <w:szCs w:val="14"/>
                <w:lang w:eastAsia="da-DK"/>
              </w:rPr>
              <w:fldChar w:fldCharType="separate"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fldChar w:fldCharType="end"/>
            </w:r>
            <w:r w:rsidR="00B2152D" w:rsidRPr="00C80FF9">
              <w:rPr>
                <w:snapToGrid w:val="0"/>
                <w:sz w:val="14"/>
                <w:szCs w:val="14"/>
                <w:lang w:eastAsia="da-DK"/>
              </w:rPr>
              <w:t xml:space="preserve"> </w:t>
            </w:r>
            <w:r w:rsidR="00EB3331" w:rsidRPr="00C80FF9">
              <w:rPr>
                <w:snapToGrid w:val="0"/>
                <w:sz w:val="14"/>
                <w:szCs w:val="14"/>
                <w:lang w:eastAsia="da-DK"/>
              </w:rPr>
              <w:t>Nedsæt y</w:t>
            </w:r>
            <w:r w:rsidR="00B2152D" w:rsidRPr="00C80FF9">
              <w:rPr>
                <w:snapToGrid w:val="0"/>
                <w:sz w:val="14"/>
                <w:szCs w:val="14"/>
                <w:lang w:eastAsia="da-DK"/>
              </w:rPr>
              <w:t>delse</w:t>
            </w:r>
            <w:r w:rsidR="001E1442" w:rsidRPr="00C80FF9">
              <w:rPr>
                <w:snapToGrid w:val="0"/>
                <w:sz w:val="14"/>
                <w:szCs w:val="14"/>
                <w:lang w:eastAsia="da-DK"/>
              </w:rPr>
              <w:t xml:space="preserve">   </w:t>
            </w:r>
            <w:r w:rsidR="000004F0" w:rsidRPr="00C80FF9">
              <w:rPr>
                <w:snapToGrid w:val="0"/>
                <w:sz w:val="14"/>
                <w:szCs w:val="14"/>
                <w:lang w:eastAsia="da-DK"/>
              </w:rPr>
              <w:t xml:space="preserve"> </w:t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52D" w:rsidRPr="00C80FF9">
              <w:rPr>
                <w:snapToGrid w:val="0"/>
                <w:sz w:val="14"/>
                <w:szCs w:val="14"/>
                <w:lang w:eastAsia="da-DK"/>
              </w:rPr>
              <w:instrText xml:space="preserve"> FORMCHECKBOX </w:instrText>
            </w:r>
            <w:r w:rsidR="001C0748">
              <w:rPr>
                <w:snapToGrid w:val="0"/>
                <w:sz w:val="14"/>
                <w:szCs w:val="14"/>
                <w:lang w:eastAsia="da-DK"/>
              </w:rPr>
            </w:r>
            <w:r w:rsidR="001C0748">
              <w:rPr>
                <w:snapToGrid w:val="0"/>
                <w:sz w:val="14"/>
                <w:szCs w:val="14"/>
                <w:lang w:eastAsia="da-DK"/>
              </w:rPr>
              <w:fldChar w:fldCharType="separate"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fldChar w:fldCharType="end"/>
            </w:r>
            <w:r w:rsidR="00B2152D" w:rsidRPr="00C80FF9">
              <w:rPr>
                <w:snapToGrid w:val="0"/>
                <w:sz w:val="14"/>
                <w:szCs w:val="14"/>
                <w:lang w:eastAsia="da-DK"/>
              </w:rPr>
              <w:t xml:space="preserve"> </w:t>
            </w:r>
            <w:r w:rsidR="00EB3331" w:rsidRPr="00C80FF9">
              <w:rPr>
                <w:snapToGrid w:val="0"/>
                <w:sz w:val="14"/>
                <w:szCs w:val="14"/>
                <w:lang w:eastAsia="da-DK"/>
              </w:rPr>
              <w:t>Forkort restløbetid</w:t>
            </w:r>
          </w:p>
        </w:tc>
      </w:tr>
    </w:tbl>
    <w:p w:rsidR="001E1442" w:rsidRPr="00C80FF9" w:rsidRDefault="001E1442">
      <w:pPr>
        <w:rPr>
          <w:bCs/>
          <w:snapToGrid w:val="0"/>
          <w:sz w:val="6"/>
          <w:szCs w:val="6"/>
          <w:vertAlign w:val="superscript"/>
          <w:lang w:eastAsia="da-DK"/>
        </w:rPr>
      </w:pPr>
    </w:p>
    <w:p w:rsidR="009F72E2" w:rsidRPr="00C80FF9" w:rsidRDefault="0039154C">
      <w:pPr>
        <w:rPr>
          <w:bCs/>
          <w:snapToGrid w:val="0"/>
          <w:sz w:val="14"/>
          <w:szCs w:val="14"/>
          <w:lang w:eastAsia="da-DK"/>
        </w:rPr>
      </w:pPr>
      <w:r w:rsidRPr="00C80FF9">
        <w:rPr>
          <w:bCs/>
          <w:snapToGrid w:val="0"/>
          <w:sz w:val="14"/>
          <w:szCs w:val="14"/>
          <w:vertAlign w:val="superscript"/>
          <w:lang w:eastAsia="da-DK"/>
        </w:rPr>
        <w:t xml:space="preserve">1) </w:t>
      </w:r>
      <w:r w:rsidR="009F72E2" w:rsidRPr="00C80FF9">
        <w:rPr>
          <w:bCs/>
          <w:snapToGrid w:val="0"/>
          <w:sz w:val="14"/>
          <w:szCs w:val="14"/>
          <w:lang w:eastAsia="da-DK"/>
        </w:rPr>
        <w:t xml:space="preserve">Bemærk: Delvis opsigelse af </w:t>
      </w:r>
      <w:r w:rsidR="00BE2541">
        <w:rPr>
          <w:bCs/>
          <w:snapToGrid w:val="0"/>
          <w:sz w:val="14"/>
          <w:szCs w:val="14"/>
          <w:lang w:eastAsia="da-DK"/>
        </w:rPr>
        <w:t>lån med variabel rente og/eller lån med mulighed for afdragsfrihed</w:t>
      </w:r>
      <w:r w:rsidR="009F72E2" w:rsidRPr="00C80FF9">
        <w:rPr>
          <w:bCs/>
          <w:snapToGrid w:val="0"/>
          <w:sz w:val="14"/>
          <w:szCs w:val="14"/>
          <w:lang w:eastAsia="da-DK"/>
        </w:rPr>
        <w:t xml:space="preserve"> kan kun ske med nedsættelse af terminsydelsen.</w:t>
      </w:r>
    </w:p>
    <w:p w:rsidR="00815E04" w:rsidRPr="00C80FF9" w:rsidRDefault="00815E04">
      <w:pPr>
        <w:rPr>
          <w:snapToGrid w:val="0"/>
          <w:sz w:val="14"/>
          <w:szCs w:val="14"/>
          <w:lang w:eastAsia="da-DK"/>
        </w:rPr>
      </w:pPr>
    </w:p>
    <w:p w:rsidR="009F72E2" w:rsidRPr="00C80FF9" w:rsidRDefault="009F72E2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Nyt lån</w:t>
      </w:r>
    </w:p>
    <w:tbl>
      <w:tblPr>
        <w:tblW w:w="0" w:type="auto"/>
        <w:tblInd w:w="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8"/>
      </w:tblGrid>
      <w:tr w:rsidR="00F16397" w:rsidRPr="00C80FF9">
        <w:trPr>
          <w:cantSplit/>
          <w:trHeight w:hRule="exact" w:val="400"/>
        </w:trPr>
        <w:tc>
          <w:tcPr>
            <w:tcW w:w="9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 xml:space="preserve">Optages der nyt lån i Realkredit </w:t>
            </w:r>
            <w:proofErr w:type="gramStart"/>
            <w:r w:rsidRPr="00C80FF9">
              <w:rPr>
                <w:snapToGrid w:val="0"/>
                <w:sz w:val="14"/>
                <w:szCs w:val="14"/>
                <w:lang w:eastAsia="da-DK"/>
              </w:rPr>
              <w:t>Danmark?</w:t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proofErr w:type="gramEnd"/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bookmarkStart w:id="17" w:name="Kontrol1"/>
            <w:r w:rsidR="004F6097" w:rsidRPr="00C80FF9">
              <w:rPr>
                <w:snapToGrid w:val="0"/>
                <w:sz w:val="14"/>
                <w:szCs w:val="14"/>
                <w:lang w:eastAsia="da-DK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instrText xml:space="preserve"> FORMCHECKBOX </w:instrText>
            </w:r>
            <w:r w:rsidR="001C0748">
              <w:rPr>
                <w:snapToGrid w:val="0"/>
                <w:sz w:val="14"/>
                <w:szCs w:val="14"/>
                <w:lang w:eastAsia="da-DK"/>
              </w:rPr>
            </w:r>
            <w:r w:rsidR="001C0748">
              <w:rPr>
                <w:snapToGrid w:val="0"/>
                <w:sz w:val="14"/>
                <w:szCs w:val="14"/>
                <w:lang w:eastAsia="da-DK"/>
              </w:rPr>
              <w:fldChar w:fldCharType="separate"/>
            </w:r>
            <w:r w:rsidR="004F6097" w:rsidRPr="00C80FF9">
              <w:rPr>
                <w:snapToGrid w:val="0"/>
                <w:sz w:val="14"/>
                <w:szCs w:val="14"/>
                <w:lang w:eastAsia="da-DK"/>
              </w:rPr>
              <w:fldChar w:fldCharType="end"/>
            </w:r>
            <w:bookmarkEnd w:id="17"/>
            <w:r w:rsidRPr="00C80FF9">
              <w:rPr>
                <w:snapToGrid w:val="0"/>
                <w:sz w:val="14"/>
                <w:szCs w:val="14"/>
                <w:lang w:eastAsia="da-DK"/>
              </w:rPr>
              <w:t xml:space="preserve"> Ja</w:t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tab/>
            </w:r>
            <w:bookmarkStart w:id="18" w:name="Kontrol2"/>
            <w:r w:rsidR="004F6097" w:rsidRPr="00C80FF9">
              <w:rPr>
                <w:snapToGrid w:val="0"/>
                <w:sz w:val="14"/>
                <w:szCs w:val="14"/>
                <w:lang w:eastAsia="da-DK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FF9">
              <w:rPr>
                <w:snapToGrid w:val="0"/>
                <w:sz w:val="14"/>
                <w:szCs w:val="14"/>
                <w:lang w:eastAsia="da-DK"/>
              </w:rPr>
              <w:instrText xml:space="preserve"> FORMCHECKBOX </w:instrText>
            </w:r>
            <w:r w:rsidR="001C0748">
              <w:rPr>
                <w:snapToGrid w:val="0"/>
                <w:sz w:val="14"/>
                <w:szCs w:val="14"/>
                <w:lang w:eastAsia="da-DK"/>
              </w:rPr>
            </w:r>
            <w:r w:rsidR="001C0748">
              <w:rPr>
                <w:snapToGrid w:val="0"/>
                <w:sz w:val="14"/>
                <w:szCs w:val="14"/>
                <w:lang w:eastAsia="da-DK"/>
              </w:rPr>
              <w:fldChar w:fldCharType="separate"/>
            </w:r>
            <w:r w:rsidR="004F6097" w:rsidRPr="00C80FF9">
              <w:rPr>
                <w:snapToGrid w:val="0"/>
                <w:sz w:val="14"/>
                <w:szCs w:val="14"/>
                <w:lang w:eastAsia="da-DK"/>
              </w:rPr>
              <w:fldChar w:fldCharType="end"/>
            </w:r>
            <w:bookmarkEnd w:id="18"/>
            <w:r w:rsidRPr="00C80FF9">
              <w:rPr>
                <w:snapToGrid w:val="0"/>
                <w:sz w:val="14"/>
                <w:szCs w:val="14"/>
                <w:lang w:eastAsia="da-DK"/>
              </w:rPr>
              <w:t xml:space="preserve"> Nej</w:t>
            </w:r>
          </w:p>
        </w:tc>
      </w:tr>
    </w:tbl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Låntager(e)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7"/>
        <w:gridCol w:w="2381"/>
      </w:tblGrid>
      <w:tr w:rsidR="00F16397" w:rsidRPr="00C80FF9">
        <w:trPr>
          <w:cantSplit/>
          <w:trHeight w:hRule="exact" w:val="180"/>
        </w:trPr>
        <w:tc>
          <w:tcPr>
            <w:tcW w:w="74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Navn(e)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Telefonnummer</w:t>
            </w:r>
          </w:p>
        </w:tc>
      </w:tr>
      <w:tr w:rsidR="00F16397" w:rsidRPr="00C80FF9">
        <w:trPr>
          <w:cantSplit/>
          <w:trHeight w:hRule="exact" w:val="300"/>
        </w:trPr>
        <w:tc>
          <w:tcPr>
            <w:tcW w:w="7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cantSplit/>
          <w:trHeight w:hRule="exact" w:val="180"/>
        </w:trPr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Underskrift(er)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Dato/år</w:t>
            </w:r>
          </w:p>
        </w:tc>
      </w:tr>
      <w:tr w:rsidR="00F16397" w:rsidRPr="00C80FF9">
        <w:trPr>
          <w:cantSplit/>
          <w:trHeight w:hRule="exact" w:val="300"/>
        </w:trPr>
        <w:tc>
          <w:tcPr>
            <w:tcW w:w="74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</w:tbl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Sagen ekspederes af følgende pengeinstitut eller anden rådgiver i henhold til fuldmagt: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247"/>
        <w:gridCol w:w="2381"/>
      </w:tblGrid>
      <w:tr w:rsidR="00F16397" w:rsidRPr="00C80FF9">
        <w:trPr>
          <w:trHeight w:hRule="exact" w:val="180"/>
        </w:trPr>
        <w:tc>
          <w:tcPr>
            <w:tcW w:w="6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Navn(e)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Ref.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Telefonnummer</w:t>
            </w:r>
          </w:p>
        </w:tc>
      </w:tr>
      <w:tr w:rsidR="00F16397" w:rsidRPr="00C80FF9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trHeight w:hRule="exact" w:val="180"/>
        </w:trPr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Gade/vej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Postnr.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By/postdistrikt</w:t>
            </w:r>
          </w:p>
        </w:tc>
      </w:tr>
      <w:tr w:rsidR="00F16397" w:rsidRPr="00C80FF9">
        <w:trPr>
          <w:cantSplit/>
          <w:trHeight w:hRule="exact" w:val="300"/>
        </w:trPr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  <w:tr w:rsidR="00F16397" w:rsidRPr="00C80FF9">
        <w:trPr>
          <w:cantSplit/>
          <w:trHeight w:hRule="exact" w:val="180"/>
        </w:trPr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To underskrifter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16397" w:rsidRPr="00C80FF9" w:rsidRDefault="00F16397">
            <w:pPr>
              <w:rPr>
                <w:snapToGrid w:val="0"/>
                <w:sz w:val="14"/>
                <w:szCs w:val="14"/>
                <w:lang w:eastAsia="da-DK"/>
              </w:rPr>
            </w:pPr>
            <w:r w:rsidRPr="00C80FF9">
              <w:rPr>
                <w:snapToGrid w:val="0"/>
                <w:sz w:val="14"/>
                <w:szCs w:val="14"/>
                <w:lang w:eastAsia="da-DK"/>
              </w:rPr>
              <w:t>Dato/år</w:t>
            </w:r>
          </w:p>
        </w:tc>
      </w:tr>
      <w:tr w:rsidR="00F16397" w:rsidRPr="00C80FF9">
        <w:trPr>
          <w:cantSplit/>
          <w:trHeight w:hRule="exact" w:val="300"/>
        </w:trPr>
        <w:tc>
          <w:tcPr>
            <w:tcW w:w="74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6397" w:rsidRPr="00C80FF9" w:rsidRDefault="00F16397">
            <w:pPr>
              <w:rPr>
                <w:snapToGrid w:val="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6397" w:rsidRPr="00C80FF9" w:rsidRDefault="004F6097">
            <w:pPr>
              <w:rPr>
                <w:snapToGrid w:val="0"/>
                <w:lang w:eastAsia="da-DK"/>
              </w:rPr>
            </w:pPr>
            <w:r w:rsidRPr="00C80FF9">
              <w:rPr>
                <w:snapToGrid w:val="0"/>
                <w:lang w:eastAsia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16397" w:rsidRPr="00C80FF9">
              <w:rPr>
                <w:snapToGrid w:val="0"/>
                <w:lang w:eastAsia="da-DK"/>
              </w:rPr>
              <w:instrText xml:space="preserve"> FORMTEXT </w:instrText>
            </w:r>
            <w:r w:rsidRPr="00C80FF9">
              <w:rPr>
                <w:snapToGrid w:val="0"/>
                <w:lang w:eastAsia="da-DK"/>
              </w:rPr>
            </w:r>
            <w:r w:rsidRPr="00C80FF9">
              <w:rPr>
                <w:snapToGrid w:val="0"/>
                <w:lang w:eastAsia="da-DK"/>
              </w:rPr>
              <w:fldChar w:fldCharType="separate"/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="00BE2541">
              <w:rPr>
                <w:noProof/>
                <w:snapToGrid w:val="0"/>
                <w:lang w:eastAsia="da-DK"/>
              </w:rPr>
              <w:t> </w:t>
            </w:r>
            <w:r w:rsidRPr="00C80FF9">
              <w:rPr>
                <w:snapToGrid w:val="0"/>
                <w:lang w:eastAsia="da-DK"/>
              </w:rPr>
              <w:fldChar w:fldCharType="end"/>
            </w:r>
          </w:p>
        </w:tc>
      </w:tr>
    </w:tbl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snapToGrid w:val="0"/>
          <w:sz w:val="14"/>
          <w:szCs w:val="14"/>
          <w:lang w:eastAsia="da-DK"/>
        </w:rPr>
      </w:pPr>
    </w:p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Send opsigelsen til:</w:t>
      </w:r>
    </w:p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</w:p>
    <w:p w:rsidR="00F16397" w:rsidRPr="00C80FF9" w:rsidRDefault="00F16397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Realkredit Danmark</w:t>
      </w:r>
    </w:p>
    <w:p w:rsidR="00F87D4C" w:rsidRPr="00C80FF9" w:rsidRDefault="00F87D4C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Bolig Service</w:t>
      </w:r>
    </w:p>
    <w:p w:rsidR="00F16397" w:rsidRPr="00C80FF9" w:rsidRDefault="006825C3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Holmens Kanal 2-12</w:t>
      </w:r>
    </w:p>
    <w:p w:rsidR="006C1B18" w:rsidRPr="00C80FF9" w:rsidRDefault="006825C3">
      <w:pPr>
        <w:rPr>
          <w:b/>
          <w:bCs/>
          <w:snapToGrid w:val="0"/>
          <w:sz w:val="18"/>
          <w:szCs w:val="18"/>
          <w:lang w:eastAsia="da-DK"/>
        </w:rPr>
      </w:pPr>
      <w:r w:rsidRPr="00C80FF9">
        <w:rPr>
          <w:b/>
          <w:bCs/>
          <w:snapToGrid w:val="0"/>
          <w:sz w:val="18"/>
          <w:szCs w:val="18"/>
          <w:lang w:eastAsia="da-DK"/>
        </w:rPr>
        <w:t>1092 København K</w:t>
      </w:r>
    </w:p>
    <w:p w:rsidR="006C1B18" w:rsidRDefault="006C1B18">
      <w:pPr>
        <w:rPr>
          <w:b/>
          <w:bCs/>
          <w:snapToGrid w:val="0"/>
          <w:sz w:val="18"/>
          <w:szCs w:val="18"/>
          <w:lang w:eastAsia="da-DK"/>
        </w:rPr>
      </w:pPr>
    </w:p>
    <w:p w:rsidR="007513B3" w:rsidRPr="007513B3" w:rsidRDefault="007513B3" w:rsidP="007513B3">
      <w:pPr>
        <w:rPr>
          <w:b/>
          <w:bCs/>
          <w:snapToGrid w:val="0"/>
          <w:sz w:val="18"/>
          <w:szCs w:val="18"/>
          <w:lang w:val="fr-LU" w:eastAsia="da-DK"/>
        </w:rPr>
      </w:pPr>
      <w:r w:rsidRPr="007513B3">
        <w:rPr>
          <w:b/>
          <w:bCs/>
          <w:snapToGrid w:val="0"/>
          <w:sz w:val="18"/>
          <w:szCs w:val="18"/>
          <w:lang w:val="fr-LU" w:eastAsia="da-DK"/>
        </w:rPr>
        <w:t xml:space="preserve">Fax 45 14 91 44 </w:t>
      </w:r>
    </w:p>
    <w:p w:rsidR="007513B3" w:rsidRPr="007513B3" w:rsidRDefault="007513B3" w:rsidP="007513B3">
      <w:pPr>
        <w:rPr>
          <w:b/>
          <w:bCs/>
          <w:snapToGrid w:val="0"/>
          <w:sz w:val="18"/>
          <w:szCs w:val="18"/>
          <w:lang w:val="fr-LU" w:eastAsia="da-DK"/>
        </w:rPr>
      </w:pPr>
      <w:proofErr w:type="gramStart"/>
      <w:r w:rsidRPr="007513B3">
        <w:rPr>
          <w:b/>
          <w:bCs/>
          <w:snapToGrid w:val="0"/>
          <w:sz w:val="18"/>
          <w:szCs w:val="18"/>
          <w:lang w:val="fr-LU" w:eastAsia="da-DK"/>
        </w:rPr>
        <w:t>Mail:</w:t>
      </w:r>
      <w:proofErr w:type="gramEnd"/>
      <w:r w:rsidRPr="007513B3">
        <w:rPr>
          <w:b/>
          <w:bCs/>
          <w:snapToGrid w:val="0"/>
          <w:sz w:val="18"/>
          <w:szCs w:val="18"/>
          <w:lang w:val="fr-LU" w:eastAsia="da-DK"/>
        </w:rPr>
        <w:t xml:space="preserve"> rd.indfrielse@rd.dk</w:t>
      </w:r>
    </w:p>
    <w:p w:rsidR="007513B3" w:rsidRPr="00770A4A" w:rsidRDefault="007513B3">
      <w:pPr>
        <w:rPr>
          <w:b/>
          <w:bCs/>
          <w:snapToGrid w:val="0"/>
          <w:sz w:val="18"/>
          <w:szCs w:val="18"/>
          <w:lang w:val="fr-LU" w:eastAsia="da-DK"/>
        </w:rPr>
      </w:pPr>
    </w:p>
    <w:p w:rsidR="009D36EF" w:rsidRDefault="009D36EF">
      <w:pPr>
        <w:rPr>
          <w:b/>
          <w:bCs/>
          <w:snapToGrid w:val="0"/>
          <w:sz w:val="18"/>
          <w:szCs w:val="18"/>
          <w:lang w:eastAsia="da-DK"/>
        </w:rPr>
      </w:pPr>
      <w:r>
        <w:rPr>
          <w:b/>
          <w:bCs/>
          <w:snapToGrid w:val="0"/>
          <w:sz w:val="18"/>
          <w:szCs w:val="18"/>
          <w:lang w:eastAsia="da-DK"/>
        </w:rPr>
        <w:t xml:space="preserve">Er opsigelsesfristen en lørdag, søndag eller helligdag, skal vi have opsigelsen kl. 16 den sidste bankdag før opsigelsesfristen. </w:t>
      </w:r>
    </w:p>
    <w:p w:rsidR="006C1B18" w:rsidRPr="00C80FF9" w:rsidRDefault="006C1B18">
      <w:pPr>
        <w:rPr>
          <w:b/>
          <w:bCs/>
          <w:snapToGrid w:val="0"/>
          <w:sz w:val="18"/>
          <w:szCs w:val="18"/>
          <w:lang w:eastAsia="da-DK"/>
        </w:rPr>
      </w:pPr>
    </w:p>
    <w:p w:rsidR="00163EB1" w:rsidRPr="00C80FF9" w:rsidRDefault="0018636F" w:rsidP="0018636F">
      <w:pPr>
        <w:rPr>
          <w:snapToGrid w:val="0"/>
          <w:sz w:val="18"/>
          <w:szCs w:val="18"/>
          <w:lang w:eastAsia="da-DK"/>
        </w:rPr>
      </w:pPr>
      <w:r>
        <w:rPr>
          <w:b/>
          <w:bCs/>
          <w:snapToGrid w:val="0"/>
          <w:sz w:val="18"/>
          <w:szCs w:val="18"/>
          <w:lang w:eastAsia="da-DK"/>
        </w:rPr>
        <w:t>Se oversigt over obligationsterminer og opsigelsesfrister i Bilag 1 i Låntyper &amp; Forretningsbetingelser, som du finder på www.rd.dk.</w:t>
      </w:r>
      <w:r>
        <w:rPr>
          <w:snapToGrid w:val="0"/>
          <w:sz w:val="18"/>
          <w:szCs w:val="18"/>
          <w:lang w:eastAsia="da-DK"/>
        </w:rPr>
        <w:t xml:space="preserve"> </w:t>
      </w:r>
    </w:p>
    <w:sectPr w:rsidR="00163EB1" w:rsidRPr="00C80FF9" w:rsidSect="009450E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680" w:bottom="567" w:left="1418" w:header="851" w:footer="709" w:gutter="0"/>
      <w:paperSrc w:first="2" w:other="2"/>
      <w:cols w:space="708" w:equalWidth="0">
        <w:col w:w="980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48" w:rsidRDefault="001C0748">
      <w:r>
        <w:separator/>
      </w:r>
    </w:p>
  </w:endnote>
  <w:endnote w:type="continuationSeparator" w:id="0">
    <w:p w:rsidR="001C0748" w:rsidRDefault="001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B6" w:rsidRPr="0041729C" w:rsidRDefault="00D934B6">
    <w:pPr>
      <w:pStyle w:val="Footer"/>
      <w:jc w:val="right"/>
    </w:pPr>
    <w:r w:rsidRPr="0041729C">
      <w:rPr>
        <w:sz w:val="14"/>
        <w:szCs w:val="14"/>
      </w:rPr>
      <w:t>Cvr. nr. 1339.9174</w:t>
    </w:r>
    <w:r w:rsidR="00B7538A" w:rsidRPr="0041729C">
      <w:rPr>
        <w:sz w:val="14"/>
        <w:szCs w:val="14"/>
      </w:rPr>
      <w:t xml:space="preserve"> Realkredit Danmark A/S</w:t>
    </w:r>
    <w:r w:rsidRPr="0041729C">
      <w:rPr>
        <w:sz w:val="14"/>
        <w:szCs w:val="14"/>
      </w:rPr>
      <w:t xml:space="preserve"> </w:t>
    </w:r>
    <w:r w:rsidR="0041729C" w:rsidRPr="0041729C">
      <w:rPr>
        <w:sz w:val="14"/>
        <w:szCs w:val="14"/>
      </w:rPr>
      <w:t>København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B6" w:rsidRPr="0041729C" w:rsidRDefault="00D934B6">
    <w:pPr>
      <w:pStyle w:val="Footer"/>
      <w:jc w:val="right"/>
    </w:pPr>
    <w:r w:rsidRPr="0041729C">
      <w:rPr>
        <w:sz w:val="14"/>
        <w:szCs w:val="14"/>
      </w:rPr>
      <w:t xml:space="preserve">Cvr. nr. 1339.9174 </w:t>
    </w:r>
    <w:r w:rsidR="00B7538A" w:rsidRPr="0041729C">
      <w:rPr>
        <w:sz w:val="14"/>
        <w:szCs w:val="14"/>
      </w:rPr>
      <w:t xml:space="preserve">Realkredit Danmark A/S </w:t>
    </w:r>
    <w:r w:rsidR="0041729C" w:rsidRPr="0041729C">
      <w:rPr>
        <w:sz w:val="14"/>
        <w:szCs w:val="14"/>
      </w:rPr>
      <w:t>København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48" w:rsidRDefault="001C0748">
      <w:r>
        <w:separator/>
      </w:r>
    </w:p>
  </w:footnote>
  <w:footnote w:type="continuationSeparator" w:id="0">
    <w:p w:rsidR="001C0748" w:rsidRDefault="001C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E6" w:rsidRDefault="00770A4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4814570</wp:posOffset>
          </wp:positionH>
          <wp:positionV relativeFrom="page">
            <wp:posOffset>346710</wp:posOffset>
          </wp:positionV>
          <wp:extent cx="1616075" cy="542290"/>
          <wp:effectExtent l="19050" t="0" r="3175" b="0"/>
          <wp:wrapTopAndBottom/>
          <wp:docPr id="2" name="Billede 2" descr="RD_Br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D_Bre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B6" w:rsidRDefault="00770A4A">
    <w:pPr>
      <w:pStyle w:val="Head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4662170</wp:posOffset>
          </wp:positionH>
          <wp:positionV relativeFrom="page">
            <wp:posOffset>194310</wp:posOffset>
          </wp:positionV>
          <wp:extent cx="1616075" cy="542290"/>
          <wp:effectExtent l="19050" t="0" r="3175" b="0"/>
          <wp:wrapTopAndBottom/>
          <wp:docPr id="1" name="Billede 1" descr="RD_Br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RD_Bre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34B6">
      <w:rPr>
        <w:b/>
        <w:bCs/>
        <w:sz w:val="32"/>
        <w:szCs w:val="32"/>
      </w:rPr>
      <w:t>Opsigelse af lån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E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7D389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C3411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1040FC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kpU3ADklwE5B/HalFFeuws8lGyBtKdlTlFREnzPvFGVuH+gO6iAwGBQpGcnXCfkatSwMFCb/LqB5LuiLhF4g==" w:salt="TkufSKOhlbQIptABev4uRA=="/>
  <w:defaultTabStop w:val="567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signEnabled" w:val="No"/>
    <w:docVar w:name="EsignPaper" w:val="Yes"/>
    <w:docVar w:name="NotesDataBase" w:val="IE\EDOC\edoc.nsf"/>
    <w:docVar w:name="NotesDocId" w:val="F66D22697AF7F517C125736D0037A687"/>
    <w:docVar w:name="NotesField" w:val="Body"/>
    <w:docVar w:name="NotesServer" w:val="CN=W09524/OU=EJBY/O=DDB"/>
    <w:docVar w:name="PROTECT" w:val="True"/>
    <w:docVar w:name="TemplateLanguage" w:val="DK"/>
    <w:docVar w:name="XMLDATA" w:val="&lt;Letter_Data&gt;&lt;Letter_Head&gt;&lt;Recipient1/&gt;&lt;Recipient2/&gt;&lt;Recipient3/&gt;&lt;Recipient4/&gt;&lt;Recipient5/&gt;&lt;Recipient6/&gt;&lt;Recipient7/&gt;&lt;Sender1/&gt;&lt;Sender2/&gt;&lt;Sender3/&gt;&lt;Sender4/&gt;&lt;Sender5/&gt;&lt;Sender6/&gt;&lt;Sender7/&gt;&lt;Sender8/&gt;&lt;Sender9/&gt;&lt;Sender10/&gt;&lt;Sender11/&gt;&lt;Sender12/&gt;&lt;Sender13/&gt;&lt;Sender14/&gt;&lt;Sender15/&gt;&lt;Registered/&gt;&lt;/Letter_Head&gt;&lt;Template_Info&gt;&lt;Esign_Enabled&gt;No&lt;/Esign_Enabled&gt;&lt;Esign_Paper&gt;Yes&lt;/Esign_Paper&gt;&lt;Language&gt;DK&lt;/Language&gt;&lt;Number_Of_Customers&gt;1&lt;/Number_Of_Customers&gt;&lt;/Template_Info&gt;&lt;Default_Fields&gt;&lt;Date&gt;&lt;/Date&gt;&lt;Company&gt;&lt;/Company&gt;&lt;Department&gt;&lt;/Department&gt;&lt;Address1&gt;&lt;/Address1&gt;&lt;Address2&gt;&lt;/Address2&gt;&lt;Address3&gt;&lt;/Address3&gt;&lt;Zipcode&gt;&lt;/Zipcode&gt;&lt;State&gt;&lt;/State&gt;&lt;Mailbox&gt;&lt;/Mailbox&gt;&lt;Phone&gt;&lt;/Phone&gt;&lt;Fax&gt;&lt;/Fax&gt;&lt;Swift&gt;&lt;/Swift&gt;&lt;Departmentinfo1&gt;&lt;/Departmentinfo1&gt;&lt;Departmentinfo2&gt;&lt;/Departmentinfo2&gt;&lt;DeptmailboxExternal&gt;&lt;/DeptmailboxExternal&gt;&lt;DeptmailboxInternal&gt;&lt;/DeptmailboxInternal&gt;&lt;InternalRegistration&gt;&lt;/InternalRegistration&gt;&lt;ExternalRegistration&gt;&lt;/ExternalRegistration&gt;&lt;Homepage&gt;&lt;/Homepage&gt;&lt;UserID&gt;&lt;/UserID&gt;&lt;UserName&gt;&lt;/UserName&gt;&lt;UserShortName&gt;&lt;/UserShortName&gt;&lt;UserPhone&gt;&lt;/UserPhone&gt;&lt;UserDirect&gt;&lt;/UserDirect&gt;&lt;UserEmail&gt;&lt;/UserEmail&gt;&lt;UserSection&gt;&lt;/UserSection&gt;&lt;UserTitle&gt;&lt;/UserTitle&gt;&lt;RecipientPosition&gt;&lt;/RecipientPosition&gt;&lt;RecipientCoName&gt;&lt;/RecipientCoName&gt;&lt;RecipientFirstName&gt;&lt;/RecipientFirstName&gt;&lt;RecipientSurName&gt;&lt;/RecipientSurName&gt;&lt;RecipientFullName&gt;&lt;/RecipientFullName&gt;&lt;RecipientCompanyName1&gt;&lt;/RecipientCompanyName1&gt;&lt;RecipientCompanyName2&gt;&lt;/RecipientCompanyName2&gt;&lt;RecipientByName&gt;&lt;/RecipientByName&gt;&lt;RecipientAddress&gt;&lt;/RecipientAddress&gt;&lt;RecipientMailbox&gt;&lt;/RecipientMailbox&gt;&lt;RecipientZipcode&gt;&lt;/RecipientZipcode&gt;&lt;RecipientState&gt;&lt;/RecipientState&gt;&lt;RecipientVillage&gt;&lt;/RecipientVillage&gt;&lt;RecipientCountry&gt;&lt;/RecipientCountry&gt;&lt;RecipientSalutation&gt;&lt;/RecipientSalutation&gt;&lt;RecipientTitle&gt;&lt;/RecipientTitle&gt;&lt;RecipientHouseName&gt;&lt;/RecipientHouseName&gt;&lt;RecipientAppartmentNumber&gt;&lt;/RecipientAppartmentNumber&gt;&lt;RecipientCounty&gt;&lt;/RecipientCounty&gt;&lt;RecipientTownland&gt;&lt;/RecipientTownland&gt;&lt;Customernumber&gt;&lt;/Customernumber&gt;&lt;CustomerNumberInternal&gt;&lt;/CustomerNumberInternal&gt;&lt;CustomerLanguage&gt;&lt;/CustomerLanguage&gt;&lt;CustomerDatagroup&gt;&lt;/CustomerDatagroup&gt;&lt;/Default_Fields&gt;&lt;Phrases&gt;&lt;/Phrases&gt;&lt;Esign_Fields&gt;&lt;/Esign_Fields&gt;&lt;Notes&gt;&lt;NotesDataBase&gt;IE\EDOC\edoc.nsf&lt;/NotesDataBase&gt;&lt;NotesDocId&gt;F66D22697AF7F517C125736D0037A687&lt;/NotesDocId&gt;&lt;NotesServer&gt;CN=W09524/OU=EJBY/O=DDB&lt;/NotesServer&gt;&lt;NotesField&gt;Body&lt;/NotesField&gt;&lt;/Notes&gt;&lt;Special_Fields&gt;&lt;/Special_Fields&gt;&lt;/Letter_Data&gt;"/>
  </w:docVars>
  <w:rsids>
    <w:rsidRoot w:val="00F16397"/>
    <w:rsid w:val="000004F0"/>
    <w:rsid w:val="000157D5"/>
    <w:rsid w:val="00026D7D"/>
    <w:rsid w:val="000C3EB1"/>
    <w:rsid w:val="000F4F3B"/>
    <w:rsid w:val="00112694"/>
    <w:rsid w:val="00160ADC"/>
    <w:rsid w:val="00163EB1"/>
    <w:rsid w:val="00177FA7"/>
    <w:rsid w:val="0018636F"/>
    <w:rsid w:val="001B0316"/>
    <w:rsid w:val="001B059E"/>
    <w:rsid w:val="001C0748"/>
    <w:rsid w:val="001C7977"/>
    <w:rsid w:val="001D689D"/>
    <w:rsid w:val="001E1442"/>
    <w:rsid w:val="001E501C"/>
    <w:rsid w:val="00201614"/>
    <w:rsid w:val="002306FF"/>
    <w:rsid w:val="00291B19"/>
    <w:rsid w:val="002A564E"/>
    <w:rsid w:val="002B0030"/>
    <w:rsid w:val="002B3FDF"/>
    <w:rsid w:val="002D0314"/>
    <w:rsid w:val="0030754B"/>
    <w:rsid w:val="00326E31"/>
    <w:rsid w:val="0035795D"/>
    <w:rsid w:val="0039154C"/>
    <w:rsid w:val="003B3284"/>
    <w:rsid w:val="003D1AB4"/>
    <w:rsid w:val="00416EE2"/>
    <w:rsid w:val="0041729C"/>
    <w:rsid w:val="00420F51"/>
    <w:rsid w:val="00427CF5"/>
    <w:rsid w:val="004323B0"/>
    <w:rsid w:val="00436CE6"/>
    <w:rsid w:val="0044654E"/>
    <w:rsid w:val="00447D16"/>
    <w:rsid w:val="00457832"/>
    <w:rsid w:val="0047713D"/>
    <w:rsid w:val="00486A15"/>
    <w:rsid w:val="004A5174"/>
    <w:rsid w:val="004A7D52"/>
    <w:rsid w:val="004B5DC5"/>
    <w:rsid w:val="004F6097"/>
    <w:rsid w:val="00500AF8"/>
    <w:rsid w:val="005279C9"/>
    <w:rsid w:val="0055312E"/>
    <w:rsid w:val="00583B81"/>
    <w:rsid w:val="005D3C28"/>
    <w:rsid w:val="00607262"/>
    <w:rsid w:val="00633DC9"/>
    <w:rsid w:val="006825C3"/>
    <w:rsid w:val="0069389B"/>
    <w:rsid w:val="006C1115"/>
    <w:rsid w:val="006C1B18"/>
    <w:rsid w:val="006E60BD"/>
    <w:rsid w:val="007513B3"/>
    <w:rsid w:val="00757BDC"/>
    <w:rsid w:val="00770A4A"/>
    <w:rsid w:val="00791335"/>
    <w:rsid w:val="007A4808"/>
    <w:rsid w:val="007D26B7"/>
    <w:rsid w:val="007F639C"/>
    <w:rsid w:val="0080316F"/>
    <w:rsid w:val="00815E04"/>
    <w:rsid w:val="00840B10"/>
    <w:rsid w:val="00841E7B"/>
    <w:rsid w:val="00846B98"/>
    <w:rsid w:val="00860DFD"/>
    <w:rsid w:val="00887F9E"/>
    <w:rsid w:val="008B2B68"/>
    <w:rsid w:val="008B44F2"/>
    <w:rsid w:val="008C55F5"/>
    <w:rsid w:val="008E642E"/>
    <w:rsid w:val="008F4A86"/>
    <w:rsid w:val="0091487C"/>
    <w:rsid w:val="00927391"/>
    <w:rsid w:val="009450E6"/>
    <w:rsid w:val="00945506"/>
    <w:rsid w:val="00963108"/>
    <w:rsid w:val="00987F03"/>
    <w:rsid w:val="009C2248"/>
    <w:rsid w:val="009C2D0F"/>
    <w:rsid w:val="009C695E"/>
    <w:rsid w:val="009D36EF"/>
    <w:rsid w:val="009F72E2"/>
    <w:rsid w:val="00A41160"/>
    <w:rsid w:val="00A842EA"/>
    <w:rsid w:val="00AD1A82"/>
    <w:rsid w:val="00AE2884"/>
    <w:rsid w:val="00B2030A"/>
    <w:rsid w:val="00B2152D"/>
    <w:rsid w:val="00B7538A"/>
    <w:rsid w:val="00BD27F1"/>
    <w:rsid w:val="00BE2541"/>
    <w:rsid w:val="00C24462"/>
    <w:rsid w:val="00C442D4"/>
    <w:rsid w:val="00C569E7"/>
    <w:rsid w:val="00C80FF9"/>
    <w:rsid w:val="00C91770"/>
    <w:rsid w:val="00CA2839"/>
    <w:rsid w:val="00CE6147"/>
    <w:rsid w:val="00CF6240"/>
    <w:rsid w:val="00D245D4"/>
    <w:rsid w:val="00D257AC"/>
    <w:rsid w:val="00D37991"/>
    <w:rsid w:val="00D51C1D"/>
    <w:rsid w:val="00D9055F"/>
    <w:rsid w:val="00D934B6"/>
    <w:rsid w:val="00DF38C0"/>
    <w:rsid w:val="00E65D2C"/>
    <w:rsid w:val="00E830F0"/>
    <w:rsid w:val="00EB3331"/>
    <w:rsid w:val="00EF55C1"/>
    <w:rsid w:val="00F16397"/>
    <w:rsid w:val="00F3474B"/>
    <w:rsid w:val="00F53832"/>
    <w:rsid w:val="00F87D4C"/>
    <w:rsid w:val="00F911BE"/>
    <w:rsid w:val="00FA48DA"/>
    <w:rsid w:val="00FA7647"/>
    <w:rsid w:val="00FB262F"/>
    <w:rsid w:val="00FB3A62"/>
    <w:rsid w:val="00FB4E48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E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27CF5"/>
    <w:pPr>
      <w:keepNext/>
      <w:outlineLvl w:val="0"/>
    </w:pPr>
    <w:rPr>
      <w:b/>
      <w:bCs/>
      <w:sz w:val="14"/>
      <w:szCs w:val="14"/>
      <w:lang w:eastAsia="da-DK"/>
    </w:rPr>
  </w:style>
  <w:style w:type="paragraph" w:styleId="Heading2">
    <w:name w:val="heading 2"/>
    <w:basedOn w:val="Normal"/>
    <w:next w:val="Normal"/>
    <w:qFormat/>
    <w:rsid w:val="00427CF5"/>
    <w:pPr>
      <w:keepNext/>
      <w:outlineLvl w:val="1"/>
    </w:pPr>
    <w:rPr>
      <w:b/>
      <w:bCs/>
      <w:sz w:val="18"/>
      <w:szCs w:val="1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CF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27CF5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427CF5"/>
    <w:rPr>
      <w:sz w:val="16"/>
      <w:szCs w:val="16"/>
      <w:lang w:eastAsia="da-DK"/>
    </w:rPr>
  </w:style>
  <w:style w:type="paragraph" w:styleId="BodyTextIndent">
    <w:name w:val="Body Text Indent"/>
    <w:basedOn w:val="Normal"/>
    <w:rsid w:val="00427CF5"/>
    <w:rPr>
      <w:sz w:val="18"/>
      <w:szCs w:val="18"/>
      <w:lang w:eastAsia="da-DK"/>
    </w:rPr>
  </w:style>
  <w:style w:type="paragraph" w:styleId="BalloonText">
    <w:name w:val="Balloon Text"/>
    <w:basedOn w:val="Normal"/>
    <w:semiHidden/>
    <w:rsid w:val="003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Elegant">
    <w:name w:val="Table Elegant"/>
    <w:basedOn w:val="TableNormal"/>
    <w:rsid w:val="00436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1FEBAE24B343873352CD91781B6F" ma:contentTypeVersion="7" ma:contentTypeDescription="Create a new document." ma:contentTypeScope="" ma:versionID="65dc6e864e76effd613c5b06a9b5e1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00e3c557128308cfc325f46ec375c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5BC56-B20B-4E5C-88E7-3F1D409CCDB8}"/>
</file>

<file path=customXml/itemProps2.xml><?xml version="1.0" encoding="utf-8"?>
<ds:datastoreItem xmlns:ds="http://schemas.openxmlformats.org/officeDocument/2006/customXml" ds:itemID="{D687D0BC-DED1-4EC3-B08A-A09C5AB1FBE8}"/>
</file>

<file path=customXml/itemProps3.xml><?xml version="1.0" encoding="utf-8"?>
<ds:datastoreItem xmlns:ds="http://schemas.openxmlformats.org/officeDocument/2006/customXml" ds:itemID="{2924B579-BE6E-412E-89E7-B864D861D92B}"/>
</file>

<file path=docProps/app.xml><?xml version="1.0" encoding="utf-8"?>
<Properties xmlns="http://schemas.openxmlformats.org/officeDocument/2006/extended-properties" xmlns:vt="http://schemas.openxmlformats.org/officeDocument/2006/docPropsVTypes">
  <Template>OPSIGELSEAFLAAN-BOLIGSERVICEDBRD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Opsigelse af lån</vt:lpstr>
      <vt:lpstr>Opsigelse af lån</vt:lpstr>
    </vt:vector>
  </TitlesOfParts>
  <Company>Den Danske Bank A/S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 af lån</dc:title>
  <dc:subject/>
  <dc:creator>b56916</dc:creator>
  <cp:keywords/>
  <dc:description/>
  <cp:lastModifiedBy>Lars Fernst Backe</cp:lastModifiedBy>
  <cp:revision>2</cp:revision>
  <cp:lastPrinted>2010-03-03T11:38:00Z</cp:lastPrinted>
  <dcterms:created xsi:type="dcterms:W3CDTF">2016-07-12T14:07:00Z</dcterms:created>
  <dcterms:modified xsi:type="dcterms:W3CDTF">2016-07-12T14:07:00Z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0x0101009C511FEBAE24B343873352CD91781B6F</vt:lpwstr>
  </property>
  <property fmtid="{D5CDD505-2E9C-101B-9397-08002B2CF9AE}" pid="3" name="Order">
    <vt:r8>14700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